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0"/>
      </w:tblGrid>
      <w:tr w:rsidR="00162919">
        <w:tblPrEx>
          <w:tblCellMar>
            <w:top w:w="0" w:type="dxa"/>
            <w:bottom w:w="0" w:type="dxa"/>
          </w:tblCellMar>
        </w:tblPrEx>
        <w:trPr>
          <w:trHeight w:val="13680"/>
          <w:jc w:val="center"/>
        </w:trPr>
        <w:tc>
          <w:tcPr>
            <w:tcW w:w="8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2919" w:rsidRDefault="0016291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162919" w:rsidRDefault="00162919">
            <w:pPr>
              <w:rPr>
                <w:rFonts w:ascii="標楷體" w:eastAsia="標楷體" w:hAnsi="標楷體"/>
              </w:rPr>
            </w:pPr>
          </w:p>
          <w:p w:rsidR="00162919" w:rsidRDefault="00AD12C4">
            <w:pPr>
              <w:jc w:val="center"/>
              <w:rPr>
                <w:rFonts w:ascii="標楷體" w:eastAsia="標楷體" w:hAnsi="標楷體" w:cs="DilleniaUPC"/>
                <w:b/>
                <w:sz w:val="36"/>
                <w:szCs w:val="36"/>
              </w:rPr>
            </w:pPr>
            <w:r>
              <w:rPr>
                <w:rFonts w:ascii="標楷體" w:eastAsia="標楷體" w:hAnsi="標楷體" w:cs="DilleniaUPC"/>
                <w:b/>
                <w:sz w:val="36"/>
                <w:szCs w:val="36"/>
              </w:rPr>
              <w:t>國立成功大學</w:t>
            </w:r>
          </w:p>
          <w:p w:rsidR="00162919" w:rsidRDefault="00AD12C4">
            <w:pPr>
              <w:jc w:val="center"/>
            </w:pPr>
            <w:r>
              <w:rPr>
                <w:rFonts w:ascii="標楷體" w:eastAsia="標楷體" w:hAnsi="標楷體" w:cs="DilleniaUPC"/>
                <w:b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標楷體" w:eastAsia="標楷體" w:hAnsi="標楷體" w:cs="DilleniaUPC"/>
                <w:b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cs="DilleniaUPC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DilleniaUPC"/>
                <w:b/>
                <w:sz w:val="36"/>
                <w:szCs w:val="36"/>
              </w:rPr>
              <w:t>心理學系碩士班</w:t>
            </w:r>
            <w:r>
              <w:rPr>
                <w:rFonts w:ascii="標楷體" w:eastAsia="標楷體" w:hAnsi="標楷體" w:cs="DilleniaUPC"/>
                <w:b/>
                <w:sz w:val="36"/>
                <w:szCs w:val="36"/>
              </w:rPr>
              <w:t xml:space="preserve">  </w:t>
            </w:r>
          </w:p>
          <w:p w:rsidR="00162919" w:rsidRDefault="0016291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162919" w:rsidRDefault="00AD12C4">
            <w:pPr>
              <w:ind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碩（博）士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口試評分單</w:t>
            </w:r>
          </w:p>
          <w:p w:rsidR="00162919" w:rsidRDefault="00AD12C4">
            <w:pPr>
              <w:spacing w:before="360" w:line="360" w:lineRule="auto"/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考生姓名：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162919" w:rsidRDefault="00AD12C4">
            <w:pPr>
              <w:spacing w:before="360" w:line="360" w:lineRule="auto"/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論文題目：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162919" w:rsidRDefault="00AD12C4">
            <w:pPr>
              <w:spacing w:before="360" w:line="360" w:lineRule="auto"/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162919" w:rsidRDefault="00AD12C4">
            <w:pPr>
              <w:spacing w:before="360" w:line="360" w:lineRule="auto"/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分數：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162919" w:rsidRDefault="00162919">
            <w:pPr>
              <w:spacing w:line="360" w:lineRule="auto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2919" w:rsidRDefault="00162919">
            <w:pPr>
              <w:spacing w:line="360" w:lineRule="auto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2919" w:rsidRDefault="00162919">
            <w:pPr>
              <w:spacing w:line="360" w:lineRule="auto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2919" w:rsidRDefault="00162919">
            <w:pPr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2919" w:rsidRDefault="00AD12C4">
            <w:pPr>
              <w:ind w:firstLine="1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口試委員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162919" w:rsidRDefault="00162919">
      <w:pPr>
        <w:rPr>
          <w:rFonts w:ascii="標楷體" w:eastAsia="標楷體" w:hAnsi="標楷體"/>
        </w:rPr>
      </w:pPr>
    </w:p>
    <w:sectPr w:rsidR="0016291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C4" w:rsidRDefault="00AD12C4">
      <w:r>
        <w:separator/>
      </w:r>
    </w:p>
  </w:endnote>
  <w:endnote w:type="continuationSeparator" w:id="0">
    <w:p w:rsidR="00AD12C4" w:rsidRDefault="00AD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lleniaUPC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C4" w:rsidRDefault="00AD12C4">
      <w:r>
        <w:rPr>
          <w:color w:val="000000"/>
        </w:rPr>
        <w:separator/>
      </w:r>
    </w:p>
  </w:footnote>
  <w:footnote w:type="continuationSeparator" w:id="0">
    <w:p w:rsidR="00AD12C4" w:rsidRDefault="00AD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2919"/>
    <w:rsid w:val="000A336F"/>
    <w:rsid w:val="00162919"/>
    <w:rsid w:val="00A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E83BF-CEAD-43E9-9295-9272BDF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</dc:title>
  <dc:subject/>
  <dc:creator>CCU</dc:creator>
  <cp:lastModifiedBy>user</cp:lastModifiedBy>
  <cp:revision>2</cp:revision>
  <dcterms:created xsi:type="dcterms:W3CDTF">2024-04-01T04:48:00Z</dcterms:created>
  <dcterms:modified xsi:type="dcterms:W3CDTF">2024-04-01T04:48:00Z</dcterms:modified>
</cp:coreProperties>
</file>