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B9C2" w14:textId="77777777" w:rsidR="006C2AE6" w:rsidRDefault="00000000">
      <w:pPr>
        <w:jc w:val="center"/>
      </w:pPr>
      <w:bookmarkStart w:id="0" w:name="_Hlk161933484"/>
      <w:r>
        <w:rPr>
          <w:rFonts w:eastAsia="標楷體"/>
          <w:b/>
          <w:sz w:val="28"/>
        </w:rPr>
        <w:t>國立成功大學心理學系研究生出席國內外學術會議之補助申請表</w:t>
      </w:r>
    </w:p>
    <w:p w14:paraId="6D32189F" w14:textId="77777777" w:rsidR="006C2AE6" w:rsidRDefault="00000000">
      <w:pPr>
        <w:jc w:val="right"/>
      </w:pPr>
      <w:r>
        <w:rPr>
          <w:rFonts w:eastAsia="標楷體"/>
        </w:rPr>
        <w:t>申請序號：</w:t>
      </w:r>
      <w:r>
        <w:rPr>
          <w:rFonts w:eastAsia="標楷體"/>
          <w:u w:val="single"/>
        </w:rPr>
        <w:t xml:space="preserve">           </w:t>
      </w:r>
      <w:r>
        <w:rPr>
          <w:rFonts w:eastAsia="標楷體"/>
        </w:rPr>
        <w:t>（由收件單位填寫）</w:t>
      </w:r>
    </w:p>
    <w:tbl>
      <w:tblPr>
        <w:tblW w:w="94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0"/>
      </w:tblGrid>
      <w:tr w:rsidR="006C2AE6" w14:paraId="0D50874F" w14:textId="77777777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9480" w:type="dxa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7811A" w14:textId="77777777" w:rsidR="006C2AE6" w:rsidRDefault="0000000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申請人姓名：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>年級：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學號：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</w:rPr>
              <w:t>日期：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</w:tc>
      </w:tr>
      <w:tr w:rsidR="006C2AE6" w14:paraId="37F455CE" w14:textId="77777777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9480" w:type="dxa"/>
            <w:tcBorders>
              <w:top w:val="double" w:sz="4" w:space="0" w:color="000000"/>
              <w:left w:val="double" w:sz="12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39267" w14:textId="77777777" w:rsidR="006C2AE6" w:rsidRDefault="00000000">
            <w:pPr>
              <w:tabs>
                <w:tab w:val="left" w:pos="1200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申請項目（每張申請表只能勾選、申請一種項目）：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國內學術會議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國外學術會議</w:t>
            </w:r>
          </w:p>
        </w:tc>
      </w:tr>
      <w:tr w:rsidR="006C2AE6" w14:paraId="33B9B5FA" w14:textId="77777777">
        <w:tblPrEx>
          <w:tblCellMar>
            <w:top w:w="0" w:type="dxa"/>
            <w:bottom w:w="0" w:type="dxa"/>
          </w:tblCellMar>
        </w:tblPrEx>
        <w:trPr>
          <w:trHeight w:val="67"/>
          <w:jc w:val="center"/>
        </w:trPr>
        <w:tc>
          <w:tcPr>
            <w:tcW w:w="9480" w:type="dxa"/>
            <w:tcBorders>
              <w:top w:val="single" w:sz="2" w:space="0" w:color="000000"/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C9841" w14:textId="77777777" w:rsidR="006C2AE6" w:rsidRDefault="00000000">
            <w:pPr>
              <w:rPr>
                <w:rFonts w:eastAsia="標楷體"/>
              </w:rPr>
            </w:pPr>
            <w:r>
              <w:rPr>
                <w:rFonts w:eastAsia="標楷體"/>
              </w:rPr>
              <w:t>會議名稱：</w:t>
            </w:r>
          </w:p>
        </w:tc>
      </w:tr>
      <w:tr w:rsidR="006C2AE6" w14:paraId="36E87021" w14:textId="7777777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480" w:type="dxa"/>
            <w:tcBorders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712C8" w14:textId="77777777" w:rsidR="006C2AE6" w:rsidRDefault="0000000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舉辦國家地點：</w:t>
            </w:r>
          </w:p>
        </w:tc>
      </w:tr>
      <w:tr w:rsidR="006C2AE6" w14:paraId="58632ED0" w14:textId="77777777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9480" w:type="dxa"/>
            <w:tcBorders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26401" w14:textId="77777777" w:rsidR="006C2AE6" w:rsidRDefault="0000000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主辦單位或組織：</w:t>
            </w:r>
          </w:p>
        </w:tc>
      </w:tr>
      <w:tr w:rsidR="006C2AE6" w14:paraId="7487A642" w14:textId="77777777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9480" w:type="dxa"/>
            <w:tcBorders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7C118" w14:textId="77777777" w:rsidR="006C2AE6" w:rsidRDefault="00000000">
            <w:pPr>
              <w:jc w:val="both"/>
            </w:pPr>
            <w:r>
              <w:rPr>
                <w:rFonts w:eastAsia="標楷體"/>
              </w:rPr>
              <w:t>會議日期：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</w:tr>
      <w:tr w:rsidR="006C2AE6" w14:paraId="4FBA627C" w14:textId="77777777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9480" w:type="dxa"/>
            <w:tcBorders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22B97" w14:textId="77777777" w:rsidR="006C2AE6" w:rsidRDefault="0000000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發表方式：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口頭</w:t>
            </w:r>
            <w:r>
              <w:rPr>
                <w:rFonts w:eastAsia="標楷體"/>
              </w:rPr>
              <w:t>oral □</w:t>
            </w:r>
            <w:r>
              <w:rPr>
                <w:rFonts w:eastAsia="標楷體"/>
              </w:rPr>
              <w:t>壁報</w:t>
            </w:r>
            <w:r>
              <w:rPr>
                <w:rFonts w:eastAsia="標楷體"/>
              </w:rPr>
              <w:t>poster □</w:t>
            </w:r>
            <w:r>
              <w:rPr>
                <w:rFonts w:eastAsia="標楷體"/>
              </w:rPr>
              <w:t>其他：</w:t>
            </w:r>
            <w:r>
              <w:rPr>
                <w:rFonts w:eastAsia="標楷體"/>
              </w:rPr>
              <w:t>_________</w:t>
            </w:r>
          </w:p>
          <w:p w14:paraId="554EEBD6" w14:textId="77777777" w:rsidR="006C2AE6" w:rsidRDefault="0000000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申請人之參與形式（勾選所有符合者）：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第一作者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報告人</w:t>
            </w:r>
          </w:p>
        </w:tc>
      </w:tr>
      <w:tr w:rsidR="006C2AE6" w14:paraId="02F98422" w14:textId="77777777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9480" w:type="dxa"/>
            <w:tcBorders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0FE8C" w14:textId="77777777" w:rsidR="006C2AE6" w:rsidRDefault="00000000">
            <w:pPr>
              <w:rPr>
                <w:rFonts w:eastAsia="標楷體"/>
              </w:rPr>
            </w:pPr>
            <w:r>
              <w:rPr>
                <w:rFonts w:eastAsia="標楷體"/>
              </w:rPr>
              <w:t>會議性質與重要性：</w:t>
            </w:r>
          </w:p>
          <w:p w14:paraId="70120FFB" w14:textId="77777777" w:rsidR="006C2AE6" w:rsidRDefault="006C2AE6">
            <w:pPr>
              <w:rPr>
                <w:rFonts w:eastAsia="標楷體"/>
              </w:rPr>
            </w:pPr>
          </w:p>
          <w:p w14:paraId="7FFC0930" w14:textId="77777777" w:rsidR="006C2AE6" w:rsidRDefault="006C2AE6">
            <w:pPr>
              <w:rPr>
                <w:rFonts w:eastAsia="標楷體"/>
              </w:rPr>
            </w:pPr>
          </w:p>
        </w:tc>
      </w:tr>
      <w:tr w:rsidR="006C2AE6" w14:paraId="3897A75C" w14:textId="77777777">
        <w:tblPrEx>
          <w:tblCellMar>
            <w:top w:w="0" w:type="dxa"/>
            <w:bottom w:w="0" w:type="dxa"/>
          </w:tblCellMar>
        </w:tblPrEx>
        <w:trPr>
          <w:trHeight w:val="1425"/>
          <w:jc w:val="center"/>
        </w:trPr>
        <w:tc>
          <w:tcPr>
            <w:tcW w:w="9480" w:type="dxa"/>
            <w:tcBorders>
              <w:top w:val="double" w:sz="4" w:space="0" w:color="000000"/>
              <w:left w:val="double" w:sz="12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4EAC0C" w14:textId="77777777" w:rsidR="006C2AE6" w:rsidRDefault="00000000">
            <w:r>
              <w:rPr>
                <w:rFonts w:eastAsia="標楷體"/>
              </w:rPr>
              <w:t>預估之總花費（新台幣）：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元</w:t>
            </w:r>
          </w:p>
          <w:p w14:paraId="1A2B1BD6" w14:textId="77777777" w:rsidR="006C2AE6" w:rsidRDefault="00000000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　欲申請補助之項目與金額：</w:t>
            </w:r>
            <w:r>
              <w:rPr>
                <w:rFonts w:eastAsia="標楷體"/>
              </w:rPr>
              <w:t xml:space="preserve"> </w:t>
            </w:r>
          </w:p>
          <w:p w14:paraId="02D79233" w14:textId="77777777" w:rsidR="006C2AE6" w:rsidRDefault="00000000">
            <w:r>
              <w:rPr>
                <w:rFonts w:eastAsia="標楷體"/>
              </w:rPr>
              <w:t xml:space="preserve">　　國內會議：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交通費</w:t>
            </w: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元，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註冊費</w:t>
            </w: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元。</w:t>
            </w:r>
          </w:p>
          <w:p w14:paraId="23105D82" w14:textId="77777777" w:rsidR="006C2AE6" w:rsidRDefault="00000000">
            <w:r>
              <w:rPr>
                <w:rFonts w:eastAsia="標楷體"/>
              </w:rPr>
              <w:t xml:space="preserve">　　國外會議：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交通費</w:t>
            </w: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元，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註冊費</w:t>
            </w: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元。</w:t>
            </w:r>
          </w:p>
          <w:p w14:paraId="45E019CC" w14:textId="77777777" w:rsidR="006C2AE6" w:rsidRDefault="00000000">
            <w:pPr>
              <w:ind w:left="144"/>
            </w:pP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其他花費：</w:t>
            </w:r>
            <w:r>
              <w:rPr>
                <w:rFonts w:eastAsia="標楷體"/>
                <w:u w:val="single"/>
              </w:rPr>
              <w:t xml:space="preserve">                                                                      </w:t>
            </w:r>
          </w:p>
          <w:p w14:paraId="414A8239" w14:textId="77777777" w:rsidR="006C2AE6" w:rsidRDefault="00000000">
            <w:pPr>
              <w:ind w:left="1279"/>
            </w:pPr>
            <w:r>
              <w:rPr>
                <w:rFonts w:eastAsia="標楷體"/>
              </w:rPr>
              <w:t xml:space="preserve">　　</w:t>
            </w:r>
            <w:r>
              <w:rPr>
                <w:rFonts w:eastAsia="標楷體"/>
                <w:u w:val="single"/>
              </w:rPr>
              <w:t xml:space="preserve">                                                             </w:t>
            </w:r>
            <w:r>
              <w:rPr>
                <w:rFonts w:eastAsia="標楷體"/>
                <w:u w:val="single"/>
              </w:rPr>
              <w:t xml:space="preserve">　　</w:t>
            </w:r>
          </w:p>
          <w:p w14:paraId="627299C0" w14:textId="77777777" w:rsidR="006C2AE6" w:rsidRDefault="00000000">
            <w:r>
              <w:rPr>
                <w:rFonts w:eastAsia="標楷體"/>
              </w:rPr>
              <w:t>已取得補助之金額與來源（如其他單位或老師計畫之補助）：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                 </w:t>
            </w:r>
          </w:p>
          <w:p w14:paraId="61813ACE" w14:textId="77777777" w:rsidR="006C2AE6" w:rsidRDefault="00000000">
            <w:r>
              <w:rPr>
                <w:rFonts w:eastAsia="標楷體"/>
              </w:rPr>
              <w:t>不足款（預估之總花費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/>
              </w:rPr>
              <w:t>–</w:t>
            </w:r>
            <w:proofErr w:type="gramEnd"/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已取得之補助）</w:t>
            </w:r>
            <w:r>
              <w:rPr>
                <w:rFonts w:eastAsia="標楷體"/>
              </w:rPr>
              <w:t>=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元</w:t>
            </w:r>
          </w:p>
          <w:p w14:paraId="35B9EBCB" w14:textId="77777777" w:rsidR="006C2AE6" w:rsidRDefault="00000000">
            <w:r>
              <w:rPr>
                <w:rFonts w:eastAsia="標楷體"/>
                <w:b/>
              </w:rPr>
              <w:t>欲申請補助之總金額：</w:t>
            </w:r>
            <w:r>
              <w:rPr>
                <w:rFonts w:eastAsia="標楷體"/>
                <w:b/>
                <w:u w:val="single"/>
              </w:rPr>
              <w:t xml:space="preserve">              </w:t>
            </w:r>
            <w:r>
              <w:rPr>
                <w:rFonts w:eastAsia="標楷體"/>
                <w:b/>
              </w:rPr>
              <w:t>元</w:t>
            </w:r>
          </w:p>
        </w:tc>
      </w:tr>
      <w:tr w:rsidR="006C2AE6" w14:paraId="218C0B97" w14:textId="77777777">
        <w:tblPrEx>
          <w:tblCellMar>
            <w:top w:w="0" w:type="dxa"/>
            <w:bottom w:w="0" w:type="dxa"/>
          </w:tblCellMar>
        </w:tblPrEx>
        <w:trPr>
          <w:trHeight w:val="1719"/>
          <w:jc w:val="center"/>
        </w:trPr>
        <w:tc>
          <w:tcPr>
            <w:tcW w:w="9480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C3B61" w14:textId="77777777" w:rsidR="006C2AE6" w:rsidRDefault="00000000">
            <w:pPr>
              <w:ind w:left="360" w:hanging="360"/>
              <w:rPr>
                <w:rFonts w:eastAsia="標楷體"/>
              </w:rPr>
            </w:pPr>
            <w:r>
              <w:rPr>
                <w:rFonts w:eastAsia="標楷體"/>
              </w:rPr>
              <w:t>應繳資料：</w:t>
            </w:r>
          </w:p>
          <w:p w14:paraId="637ED29A" w14:textId="77777777" w:rsidR="006C2AE6" w:rsidRDefault="00000000">
            <w:pPr>
              <w:ind w:left="360" w:hanging="36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本申請表</w:t>
            </w:r>
          </w:p>
          <w:p w14:paraId="13623A09" w14:textId="77777777" w:rsidR="006C2AE6" w:rsidRDefault="00000000">
            <w:pPr>
              <w:ind w:left="360" w:hanging="36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會議介紹或議程表（如相關網頁或會議手冊之影本）</w:t>
            </w:r>
          </w:p>
          <w:p w14:paraId="3A5927D0" w14:textId="77777777" w:rsidR="006C2AE6" w:rsidRDefault="00000000">
            <w:pPr>
              <w:ind w:left="360" w:hanging="36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論文被接受之證明文件影本（如主辦單位邀請函、</w:t>
            </w:r>
            <w:r>
              <w:rPr>
                <w:rFonts w:eastAsia="標楷體"/>
              </w:rPr>
              <w:t>email</w:t>
            </w:r>
            <w:r>
              <w:rPr>
                <w:rFonts w:eastAsia="標楷體"/>
              </w:rPr>
              <w:t>通知）</w:t>
            </w:r>
          </w:p>
          <w:p w14:paraId="0959276A" w14:textId="77777777" w:rsidR="006C2AE6" w:rsidRDefault="00000000">
            <w:pPr>
              <w:ind w:left="360" w:hanging="36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研究摘要（含論文題目與所有作者）</w:t>
            </w:r>
          </w:p>
          <w:p w14:paraId="3C49C09C" w14:textId="77777777" w:rsidR="006C2AE6" w:rsidRDefault="00000000">
            <w:pPr>
              <w:ind w:left="360" w:hanging="36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已向其他單位申請補助之證明（如已知結果，須註明獲得補助與否及其金額）</w:t>
            </w:r>
          </w:p>
          <w:p w14:paraId="746EF5DD" w14:textId="77777777" w:rsidR="006C2AE6" w:rsidRDefault="00000000">
            <w:pPr>
              <w:ind w:left="360" w:hanging="36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欲申請補助項目之估價單（如列有會議註冊費金額或機票價目之網頁）</w:t>
            </w:r>
          </w:p>
          <w:p w14:paraId="5FDB0D47" w14:textId="77777777" w:rsidR="006C2AE6" w:rsidRDefault="00000000">
            <w:pPr>
              <w:ind w:left="360" w:hanging="36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學生清寒證明（無得免付）</w:t>
            </w:r>
          </w:p>
          <w:p w14:paraId="71994F81" w14:textId="77777777" w:rsidR="006C2AE6" w:rsidRDefault="00000000">
            <w:pPr>
              <w:ind w:left="360" w:hanging="36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其他有利於審查之文件</w:t>
            </w:r>
            <w:proofErr w:type="gramStart"/>
            <w:r>
              <w:rPr>
                <w:rFonts w:eastAsia="標楷體"/>
              </w:rPr>
              <w:t>（</w:t>
            </w:r>
            <w:proofErr w:type="gramEnd"/>
            <w:r>
              <w:rPr>
                <w:rFonts w:eastAsia="標楷體"/>
              </w:rPr>
              <w:t>如完整論文影本、壁報、投影片或推薦信。無得免付</w:t>
            </w:r>
            <w:proofErr w:type="gramStart"/>
            <w:r>
              <w:rPr>
                <w:rFonts w:eastAsia="標楷體"/>
              </w:rPr>
              <w:t>）</w:t>
            </w:r>
            <w:proofErr w:type="gramEnd"/>
          </w:p>
        </w:tc>
      </w:tr>
      <w:tr w:rsidR="006C2AE6" w14:paraId="4DC9393E" w14:textId="77777777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9480" w:type="dxa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55FEC" w14:textId="77777777" w:rsidR="006C2AE6" w:rsidRDefault="00000000">
            <w:pPr>
              <w:spacing w:before="48"/>
              <w:rPr>
                <w:rFonts w:eastAsia="標楷體"/>
              </w:rPr>
            </w:pPr>
            <w:r>
              <w:rPr>
                <w:rFonts w:eastAsia="標楷體"/>
              </w:rPr>
              <w:t>本人依「國立成功大學心理學系研究生獎助學金發放辦法」規定申請補助，並</w:t>
            </w:r>
            <w:proofErr w:type="gramStart"/>
            <w:r>
              <w:rPr>
                <w:rFonts w:eastAsia="標楷體"/>
              </w:rPr>
              <w:t>已詳讀且</w:t>
            </w:r>
            <w:proofErr w:type="gramEnd"/>
            <w:r>
              <w:rPr>
                <w:rFonts w:eastAsia="標楷體"/>
              </w:rPr>
              <w:t>承諾遵守、履行其中所規範之義務。</w:t>
            </w:r>
            <w:r>
              <w:rPr>
                <w:rFonts w:eastAsia="標楷體"/>
              </w:rPr>
              <w:br/>
            </w:r>
          </w:p>
          <w:p w14:paraId="275D9FD3" w14:textId="77777777" w:rsidR="006C2AE6" w:rsidRDefault="00000000">
            <w:pPr>
              <w:wordWrap w:val="0"/>
              <w:ind w:left="360" w:hanging="360"/>
              <w:jc w:val="right"/>
            </w:pPr>
            <w:r>
              <w:rPr>
                <w:rFonts w:eastAsia="標楷體"/>
                <w:b/>
              </w:rPr>
              <w:t>申請人簽名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</w:t>
            </w:r>
          </w:p>
        </w:tc>
      </w:tr>
    </w:tbl>
    <w:p w14:paraId="3BA5E653" w14:textId="77777777" w:rsidR="006C2AE6" w:rsidRDefault="006C2AE6">
      <w:pPr>
        <w:snapToGrid w:val="0"/>
        <w:rPr>
          <w:rFonts w:eastAsia="標楷體"/>
        </w:rPr>
      </w:pPr>
    </w:p>
    <w:tbl>
      <w:tblPr>
        <w:tblW w:w="88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219"/>
      </w:tblGrid>
      <w:tr w:rsidR="006C2AE6" w14:paraId="28D7B2EB" w14:textId="77777777">
        <w:tblPrEx>
          <w:tblCellMar>
            <w:top w:w="0" w:type="dxa"/>
            <w:bottom w:w="0" w:type="dxa"/>
          </w:tblCellMar>
        </w:tblPrEx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1E015" w14:textId="77777777" w:rsidR="006C2AE6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課程委員會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E6EFB" w14:textId="77777777" w:rsidR="006C2AE6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核准項目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4557F" w14:textId="77777777" w:rsidR="006C2AE6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補助總額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B976" w14:textId="77777777" w:rsidR="006C2AE6" w:rsidRDefault="000000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</w:tr>
      <w:tr w:rsidR="006C2AE6" w14:paraId="372E48EF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7AD0C" w14:textId="77777777" w:rsidR="006C2AE6" w:rsidRDefault="006C2AE6">
            <w:pPr>
              <w:jc w:val="center"/>
              <w:rPr>
                <w:rFonts w:eastAsia="標楷體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90BB" w14:textId="77777777" w:rsidR="006C2AE6" w:rsidRDefault="006C2AE6">
            <w:pPr>
              <w:jc w:val="center"/>
              <w:rPr>
                <w:rFonts w:eastAsia="標楷體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3B03" w14:textId="77777777" w:rsidR="006C2AE6" w:rsidRDefault="006C2AE6">
            <w:pPr>
              <w:jc w:val="center"/>
              <w:rPr>
                <w:rFonts w:eastAsia="標楷體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BD35" w14:textId="77777777" w:rsidR="006C2AE6" w:rsidRDefault="006C2AE6">
            <w:pPr>
              <w:jc w:val="center"/>
              <w:rPr>
                <w:rFonts w:eastAsia="標楷體"/>
              </w:rPr>
            </w:pPr>
          </w:p>
        </w:tc>
      </w:tr>
    </w:tbl>
    <w:p w14:paraId="05B0D8E3" w14:textId="77777777" w:rsidR="006C2AE6" w:rsidRDefault="006C2AE6">
      <w:pPr>
        <w:jc w:val="right"/>
        <w:rPr>
          <w:rFonts w:eastAsia="標楷體"/>
        </w:rPr>
      </w:pPr>
    </w:p>
    <w:bookmarkEnd w:id="0"/>
    <w:p w14:paraId="6C7D2AB1" w14:textId="77777777" w:rsidR="006C2AE6" w:rsidRDefault="00000000">
      <w:pPr>
        <w:jc w:val="right"/>
        <w:rPr>
          <w:rFonts w:eastAsia="標楷體"/>
        </w:rPr>
      </w:pPr>
      <w:r>
        <w:rPr>
          <w:rFonts w:eastAsia="標楷體"/>
        </w:rPr>
        <w:t>[113.03.20]</w:t>
      </w:r>
    </w:p>
    <w:p w14:paraId="18DBCB47" w14:textId="77777777" w:rsidR="006C2AE6" w:rsidRDefault="006C2AE6">
      <w:pPr>
        <w:jc w:val="right"/>
      </w:pPr>
    </w:p>
    <w:sectPr w:rsidR="006C2AE6">
      <w:pgSz w:w="11906" w:h="16838"/>
      <w:pgMar w:top="540" w:right="1646" w:bottom="360" w:left="144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A79D" w14:textId="77777777" w:rsidR="001F4D26" w:rsidRDefault="001F4D26">
      <w:r>
        <w:separator/>
      </w:r>
    </w:p>
  </w:endnote>
  <w:endnote w:type="continuationSeparator" w:id="0">
    <w:p w14:paraId="3CB14FA1" w14:textId="77777777" w:rsidR="001F4D26" w:rsidRDefault="001F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新儷中黑">
    <w:altName w:val="新細明體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39EA" w14:textId="77777777" w:rsidR="001F4D26" w:rsidRDefault="001F4D26">
      <w:r>
        <w:rPr>
          <w:color w:val="000000"/>
        </w:rPr>
        <w:separator/>
      </w:r>
    </w:p>
  </w:footnote>
  <w:footnote w:type="continuationSeparator" w:id="0">
    <w:p w14:paraId="7394A492" w14:textId="77777777" w:rsidR="001F4D26" w:rsidRDefault="001F4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2AE6"/>
    <w:rsid w:val="001F4D26"/>
    <w:rsid w:val="006C2AE6"/>
    <w:rsid w:val="00F6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9863"/>
  <w15:docId w15:val="{1844E0D7-999F-4297-8C07-ED44FA4B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color w:val="000000"/>
      <w:kern w:val="0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Body Text"/>
    <w:basedOn w:val="a"/>
    <w:rPr>
      <w:rFonts w:eastAsia="華康新儷中黑"/>
      <w:sz w:val="96"/>
      <w:szCs w:val="20"/>
    </w:rPr>
  </w:style>
  <w:style w:type="character" w:styleId="a5">
    <w:name w:val="annotation reference"/>
    <w:rPr>
      <w:sz w:val="18"/>
      <w:szCs w:val="18"/>
    </w:rPr>
  </w:style>
  <w:style w:type="paragraph" w:styleId="a6">
    <w:name w:val="annotation text"/>
    <w:basedOn w:val="a"/>
  </w:style>
  <w:style w:type="character" w:customStyle="1" w:styleId="a7">
    <w:name w:val="註解文字 字元"/>
    <w:rPr>
      <w:kern w:val="3"/>
      <w:sz w:val="24"/>
      <w:szCs w:val="24"/>
    </w:rPr>
  </w:style>
  <w:style w:type="paragraph" w:styleId="a8">
    <w:name w:val="annotation subject"/>
    <w:basedOn w:val="a6"/>
    <w:next w:val="a6"/>
    <w:rPr>
      <w:b/>
      <w:bCs/>
    </w:rPr>
  </w:style>
  <w:style w:type="character" w:customStyle="1" w:styleId="a9">
    <w:name w:val="註解主旨 字元"/>
    <w:rPr>
      <w:b/>
      <w:bCs/>
      <w:kern w:val="3"/>
      <w:sz w:val="24"/>
      <w:szCs w:val="24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rPr>
      <w:kern w:val="3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rPr>
      <w:kern w:val="3"/>
    </w:rPr>
  </w:style>
  <w:style w:type="paragraph" w:styleId="ae">
    <w:name w:val="Revision"/>
    <w:pPr>
      <w:suppressAutoHyphens/>
    </w:pPr>
    <w:rPr>
      <w:kern w:val="3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新細明體" w:hAnsi="新細明體" w:cs="新細明體"/>
      <w:color w:val="000000"/>
      <w:sz w:val="24"/>
      <w:szCs w:val="24"/>
    </w:rPr>
  </w:style>
  <w:style w:type="character" w:styleId="af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國立成功大學認知科學研究所</dc:title>
  <dc:subject/>
  <dc:creator>Office</dc:creator>
  <cp:lastModifiedBy>張旻璇</cp:lastModifiedBy>
  <cp:revision>2</cp:revision>
  <cp:lastPrinted>2013-05-17T05:05:00Z</cp:lastPrinted>
  <dcterms:created xsi:type="dcterms:W3CDTF">2024-03-29T01:07:00Z</dcterms:created>
  <dcterms:modified xsi:type="dcterms:W3CDTF">2024-03-29T01:07:00Z</dcterms:modified>
</cp:coreProperties>
</file>